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center"/>
        <w:rPr>
          <w:rFonts w:ascii="Tahoma" w:hAnsi="Tahoma" w:cs="Tahoma"/>
          <w:b/>
          <w:sz w:val="28"/>
          <w:szCs w:val="28"/>
        </w:rPr>
      </w:pPr>
      <w:r w:rsidRPr="0000543F">
        <w:rPr>
          <w:rFonts w:ascii="Tahoma" w:hAnsi="Tahoma" w:cs="Tahoma"/>
          <w:sz w:val="18"/>
          <w:szCs w:val="18"/>
        </w:rPr>
        <w:t>Załącznik nr 1 do z</w:t>
      </w:r>
      <w:r w:rsidR="00816EF1">
        <w:rPr>
          <w:rFonts w:ascii="Tahoma" w:hAnsi="Tahoma" w:cs="Tahoma"/>
          <w:sz w:val="18"/>
          <w:szCs w:val="18"/>
        </w:rPr>
        <w:t xml:space="preserve">apytania ofertowego nr </w:t>
      </w:r>
      <w:r w:rsidR="006B1110">
        <w:rPr>
          <w:rFonts w:ascii="Tahoma" w:hAnsi="Tahoma" w:cs="Tahoma"/>
          <w:sz w:val="18"/>
          <w:szCs w:val="18"/>
        </w:rPr>
        <w:t>4</w:t>
      </w:r>
      <w:r w:rsidR="00816EF1">
        <w:rPr>
          <w:rFonts w:ascii="Tahoma" w:hAnsi="Tahoma" w:cs="Tahoma"/>
          <w:sz w:val="18"/>
          <w:szCs w:val="18"/>
        </w:rPr>
        <w:t>/MPK1/02</w:t>
      </w:r>
      <w:r w:rsidRPr="0000543F">
        <w:rPr>
          <w:rFonts w:ascii="Tahoma" w:hAnsi="Tahoma" w:cs="Tahoma"/>
          <w:sz w:val="18"/>
          <w:szCs w:val="18"/>
        </w:rPr>
        <w:t>/201</w:t>
      </w:r>
      <w:r w:rsidR="00816EF1">
        <w:rPr>
          <w:rFonts w:ascii="Tahoma" w:hAnsi="Tahoma" w:cs="Tahoma"/>
          <w:sz w:val="18"/>
          <w:szCs w:val="18"/>
        </w:rPr>
        <w:t>8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center"/>
        <w:rPr>
          <w:rFonts w:ascii="Tahoma" w:hAnsi="Tahoma" w:cs="Tahoma"/>
          <w:b/>
          <w:sz w:val="18"/>
          <w:szCs w:val="18"/>
        </w:rPr>
      </w:pPr>
      <w:r w:rsidRPr="0000543F">
        <w:rPr>
          <w:rFonts w:ascii="Tahoma" w:hAnsi="Tahoma" w:cs="Tahoma"/>
          <w:b/>
          <w:sz w:val="18"/>
          <w:szCs w:val="18"/>
        </w:rPr>
        <w:t>FORMULARZ OFERTOWY 1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Ja niżej podpisany (pełna nazwa Oferenta i jego forma prawna)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z siedzibą w: 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NIP: 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TELEFON KONTAKTOWY: 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OSOBA DO KONTAKTÓW W SPRAWIE OFERTY:</w:t>
      </w:r>
      <w:r w:rsidRPr="0000543F">
        <w:t xml:space="preserve"> </w:t>
      </w: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b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ADRES E-MAIL: 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jc w:val="both"/>
        <w:rPr>
          <w:rFonts w:ascii="Tahoma" w:hAnsi="Tahoma" w:cs="Tahoma"/>
          <w:szCs w:val="18"/>
        </w:rPr>
      </w:pPr>
    </w:p>
    <w:p w:rsidR="00F4217E" w:rsidRPr="00816EF1" w:rsidRDefault="00F4217E" w:rsidP="00816EF1">
      <w:pPr>
        <w:jc w:val="center"/>
        <w:rPr>
          <w:rFonts w:ascii="Tahoma" w:hAnsi="Tahoma" w:cs="Tahoma"/>
          <w:b/>
          <w:sz w:val="28"/>
          <w:szCs w:val="28"/>
        </w:rPr>
      </w:pPr>
      <w:r w:rsidRPr="0000543F">
        <w:rPr>
          <w:rFonts w:ascii="Tahoma" w:hAnsi="Tahoma" w:cs="Tahoma"/>
          <w:b/>
          <w:sz w:val="16"/>
          <w:szCs w:val="16"/>
        </w:rPr>
        <w:t xml:space="preserve">W odpowiedzi na zapytanie ofertowe </w:t>
      </w:r>
      <w:r w:rsidRPr="00816EF1">
        <w:rPr>
          <w:rFonts w:ascii="Tahoma" w:hAnsi="Tahoma" w:cs="Tahoma"/>
          <w:b/>
          <w:sz w:val="16"/>
          <w:szCs w:val="16"/>
        </w:rPr>
        <w:t xml:space="preserve">nr </w:t>
      </w:r>
      <w:r w:rsidR="006B1110">
        <w:rPr>
          <w:rFonts w:ascii="Tahoma" w:hAnsi="Tahoma" w:cs="Tahoma"/>
          <w:b/>
          <w:sz w:val="18"/>
          <w:szCs w:val="18"/>
        </w:rPr>
        <w:t>4</w:t>
      </w:r>
      <w:bookmarkStart w:id="0" w:name="_GoBack"/>
      <w:bookmarkEnd w:id="0"/>
      <w:r w:rsidR="00816EF1" w:rsidRPr="00816EF1">
        <w:rPr>
          <w:rFonts w:ascii="Tahoma" w:hAnsi="Tahoma" w:cs="Tahoma"/>
          <w:b/>
          <w:sz w:val="18"/>
          <w:szCs w:val="18"/>
        </w:rPr>
        <w:t>/MPK1/02/2018</w:t>
      </w:r>
      <w:r w:rsidRPr="00816EF1">
        <w:rPr>
          <w:rFonts w:ascii="Tahoma" w:hAnsi="Tahoma" w:cs="Tahoma"/>
          <w:b/>
          <w:sz w:val="16"/>
          <w:szCs w:val="16"/>
        </w:rPr>
        <w:t>,</w:t>
      </w:r>
      <w:r w:rsidRPr="0000543F">
        <w:rPr>
          <w:rFonts w:ascii="Tahoma" w:hAnsi="Tahoma" w:cs="Tahoma"/>
          <w:b/>
          <w:sz w:val="16"/>
          <w:szCs w:val="16"/>
        </w:rPr>
        <w:t xml:space="preserve"> dotyczące  prowadzenia zajęć dla grupy studentów Międzynarodowej Wyższej Szkoły Logistyki i Transportu we Wrocławiu na studiach licencjackich stacjonarnych na kierunku logistyka w języku angielskim w ramach przedmiotu:</w:t>
      </w:r>
      <w:r w:rsidRPr="0000543F">
        <w:rPr>
          <w:rFonts w:ascii="Tahoma" w:hAnsi="Tahoma" w:cs="Tahoma"/>
          <w:b/>
          <w:sz w:val="16"/>
          <w:szCs w:val="16"/>
        </w:rPr>
        <w:br/>
      </w:r>
    </w:p>
    <w:p w:rsidR="00F4217E" w:rsidRDefault="006B1110" w:rsidP="00F4217E">
      <w:pPr>
        <w:ind w:left="720"/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6B1110">
        <w:rPr>
          <w:rFonts w:ascii="Tahoma" w:hAnsi="Tahoma" w:cs="Tahoma"/>
          <w:b/>
          <w:sz w:val="18"/>
          <w:szCs w:val="18"/>
        </w:rPr>
        <w:t>Introduction</w:t>
      </w:r>
      <w:proofErr w:type="spellEnd"/>
      <w:r w:rsidRPr="006B1110">
        <w:rPr>
          <w:rFonts w:ascii="Tahoma" w:hAnsi="Tahoma" w:cs="Tahoma"/>
          <w:b/>
          <w:sz w:val="18"/>
          <w:szCs w:val="18"/>
        </w:rPr>
        <w:t xml:space="preserve"> to management</w:t>
      </w:r>
      <w:r>
        <w:rPr>
          <w:rFonts w:ascii="Tahoma" w:hAnsi="Tahoma" w:cs="Tahoma"/>
          <w:b/>
          <w:sz w:val="18"/>
          <w:szCs w:val="18"/>
        </w:rPr>
        <w:t xml:space="preserve"> (16h)</w:t>
      </w:r>
    </w:p>
    <w:p w:rsidR="006B1110" w:rsidRPr="006B1110" w:rsidRDefault="006B1110" w:rsidP="00F4217E">
      <w:pPr>
        <w:ind w:left="720"/>
        <w:jc w:val="both"/>
        <w:rPr>
          <w:rFonts w:ascii="Tahoma" w:hAnsi="Tahoma" w:cs="Tahoma"/>
          <w:b/>
          <w:sz w:val="16"/>
          <w:szCs w:val="16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b/>
          <w:sz w:val="16"/>
          <w:szCs w:val="16"/>
        </w:rPr>
      </w:pPr>
      <w:r w:rsidRPr="0000543F">
        <w:rPr>
          <w:rFonts w:ascii="Tahoma" w:hAnsi="Tahoma" w:cs="Tahoma"/>
          <w:b/>
          <w:sz w:val="16"/>
          <w:szCs w:val="16"/>
        </w:rPr>
        <w:t>według harmonogramu ustalonego p</w:t>
      </w:r>
      <w:r w:rsidR="00225940">
        <w:rPr>
          <w:rFonts w:ascii="Tahoma" w:hAnsi="Tahoma" w:cs="Tahoma"/>
          <w:b/>
          <w:sz w:val="16"/>
          <w:szCs w:val="16"/>
        </w:rPr>
        <w:t xml:space="preserve">rzez Zamawiającego w semestrze letnim </w:t>
      </w:r>
      <w:r w:rsidRPr="0000543F">
        <w:rPr>
          <w:rFonts w:ascii="Tahoma" w:hAnsi="Tahoma" w:cs="Tahoma"/>
          <w:b/>
          <w:sz w:val="16"/>
          <w:szCs w:val="16"/>
        </w:rPr>
        <w:t>roku akademickiego 2017/2018, w ramach projektu „Międzynarodowe studia logistyczne I stopnia w Międzynarodowej Wyższej Szkole Logistyki i Transportu we Wrocławiu”, nr POWR.03.03.00-00-M106/16, przedstawiam niniejszą ofertę: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6C548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 xml:space="preserve">Cena za realizację </w:t>
      </w:r>
      <w:r w:rsidR="00225940">
        <w:rPr>
          <w:rFonts w:ascii="Tahoma" w:hAnsi="Tahoma" w:cs="Tahoma"/>
          <w:sz w:val="18"/>
          <w:szCs w:val="18"/>
        </w:rPr>
        <w:t xml:space="preserve">zajęć </w:t>
      </w:r>
      <w:r w:rsidRPr="0000543F">
        <w:rPr>
          <w:rFonts w:ascii="Tahoma" w:hAnsi="Tahoma" w:cs="Tahoma"/>
          <w:sz w:val="18"/>
          <w:szCs w:val="18"/>
        </w:rPr>
        <w:t xml:space="preserve"> za godzinę lekcyjną zajęć wynosi: ……………………. zł brutto</w:t>
      </w: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Oświadczam, że: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1. Powyższe ceny brutto uwzględniają wszystkie koszty związane z wykonaniem zamówienia i są stałe w okresie zamówienia.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2. Zapoznałem się z treścią Zapytania Ofertowego i nie wnoszę do niego żadnych zastrzeżeń.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3. Oświadczam, iż w przypadku przyznania mi realizacji zamówienia, zobowiązuję się do zawarcia umowy w miejscu i terminie wskazanym przez Zamawiającego.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4. Oświadczam, iż w przypadku przyznania mi realizacji zamówienia zobowiązuję się do jego realizacji w terminie wskazanym przez Zamawiającego.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…………………………….…………</w:t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  <w:t xml:space="preserve">         …………….…………………………………………………………………….</w:t>
      </w:r>
    </w:p>
    <w:p w:rsidR="00F4217E" w:rsidRPr="0000543F" w:rsidRDefault="00F4217E" w:rsidP="00F4217E">
      <w:pPr>
        <w:ind w:left="284" w:right="-58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 xml:space="preserve">           Miejsce i data</w:t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  <w:t xml:space="preserve">           Podpis osoby upoważnionej do reprezentowania Oferenta</w:t>
      </w:r>
    </w:p>
    <w:p w:rsidR="00F4217E" w:rsidRPr="0000543F" w:rsidRDefault="00F4217E" w:rsidP="00F4217E">
      <w:pPr>
        <w:ind w:right="-58"/>
        <w:rPr>
          <w:rFonts w:ascii="Tahoma" w:hAnsi="Tahoma" w:cs="Tahoma"/>
          <w:b/>
          <w:sz w:val="18"/>
          <w:szCs w:val="18"/>
        </w:rPr>
      </w:pPr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sectPr w:rsidR="00D75A5D" w:rsidRPr="0000543F" w:rsidSect="00FD696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71" w:right="1304" w:bottom="1418" w:left="1304" w:header="142" w:footer="5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3C" w:rsidRDefault="0001463C">
      <w:r>
        <w:separator/>
      </w:r>
    </w:p>
  </w:endnote>
  <w:endnote w:type="continuationSeparator" w:id="0">
    <w:p w:rsidR="0001463C" w:rsidRDefault="0001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21" w:rsidRPr="00370005" w:rsidRDefault="00370005" w:rsidP="001265EC">
    <w:pPr>
      <w:pStyle w:val="Stopka"/>
      <w:rPr>
        <w:i/>
      </w:rPr>
    </w:pPr>
    <w:r w:rsidRPr="0008771B">
      <w:rPr>
        <w:rFonts w:ascii="Tahoma" w:hAnsi="Tahoma" w:cs="Tahoma"/>
        <w:i/>
      </w:rPr>
      <w:t>Projekt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Międzynarodowa Wyższa Szkoła Logistyki 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i Transportu we Wrocławiu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Ul. </w:t>
    </w:r>
    <w:proofErr w:type="spellStart"/>
    <w:r w:rsidRPr="00CD5D3D">
      <w:rPr>
        <w:rFonts w:ascii="Tahoma" w:hAnsi="Tahoma" w:cs="Tahoma"/>
        <w:sz w:val="18"/>
        <w:szCs w:val="18"/>
      </w:rPr>
      <w:t>Sołtysowicka</w:t>
    </w:r>
    <w:proofErr w:type="spellEnd"/>
    <w:r w:rsidRPr="00CD5D3D">
      <w:rPr>
        <w:rFonts w:ascii="Tahoma" w:hAnsi="Tahoma" w:cs="Tahoma"/>
        <w:sz w:val="18"/>
        <w:szCs w:val="18"/>
      </w:rPr>
      <w:t xml:space="preserve"> 19 b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51-168 Wrocław</w:t>
    </w:r>
  </w:p>
  <w:p w:rsidR="006944FB" w:rsidRDefault="006944FB" w:rsidP="00CD5D3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CD5D3D">
      <w:rPr>
        <w:rFonts w:ascii="Tahoma" w:hAnsi="Tahoma" w:cs="Tahoma"/>
        <w:sz w:val="18"/>
        <w:szCs w:val="18"/>
      </w:rPr>
      <w:t>www.mwsl.eu</w:t>
    </w:r>
    <w:r w:rsidRPr="00CD5D3D">
      <w:rPr>
        <w:rFonts w:ascii="Tahoma" w:hAnsi="Tahoma" w:cs="Tahoma"/>
        <w:sz w:val="18"/>
        <w:szCs w:val="18"/>
      </w:rPr>
      <w:tab/>
      <w:t>Strona</w:t>
    </w:r>
    <w:r>
      <w:rPr>
        <w:rFonts w:ascii="Cambria" w:hAnsi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12AEE" w:rsidRPr="00A12AEE">
      <w:rPr>
        <w:rFonts w:ascii="Cambria" w:hAnsi="Cambria"/>
        <w:noProof/>
      </w:rPr>
      <w:t>1</w:t>
    </w:r>
    <w:r>
      <w:fldChar w:fldCharType="end"/>
    </w:r>
  </w:p>
  <w:p w:rsidR="006944FB" w:rsidRDefault="00694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3C" w:rsidRDefault="0001463C">
      <w:r>
        <w:separator/>
      </w:r>
    </w:p>
  </w:footnote>
  <w:footnote w:type="continuationSeparator" w:id="0">
    <w:p w:rsidR="0001463C" w:rsidRDefault="00014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482719" w:rsidRDefault="00091E23" w:rsidP="00545FF8">
    <w:pPr>
      <w:pStyle w:val="Nagwek"/>
      <w:jc w:val="center"/>
    </w:pPr>
    <w:r>
      <w:rPr>
        <w:noProof/>
      </w:rPr>
      <w:drawing>
        <wp:inline distT="0" distB="0" distL="0" distR="0" wp14:anchorId="59CE6CD9" wp14:editId="5F329773">
          <wp:extent cx="4416425" cy="86233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642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Default="00091E23" w:rsidP="00B6706D">
    <w:pPr>
      <w:pStyle w:val="Nagwek3"/>
      <w:tabs>
        <w:tab w:val="left" w:pos="2552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noProof/>
        <w:sz w:val="20"/>
      </w:rPr>
      <w:drawing>
        <wp:anchor distT="0" distB="0" distL="114300" distR="114300" simplePos="0" relativeHeight="251657216" behindDoc="0" locked="1" layoutInCell="1" allowOverlap="1" wp14:anchorId="32E8EFB8" wp14:editId="2D4130A0">
          <wp:simplePos x="0" y="0"/>
          <wp:positionH relativeFrom="column">
            <wp:posOffset>-374015</wp:posOffset>
          </wp:positionH>
          <wp:positionV relativeFrom="paragraph">
            <wp:posOffset>179070</wp:posOffset>
          </wp:positionV>
          <wp:extent cx="1714500" cy="741045"/>
          <wp:effectExtent l="0" t="0" r="0" b="190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4FB">
      <w:rPr>
        <w:b/>
        <w:bCs/>
        <w:sz w:val="18"/>
        <w:szCs w:val="32"/>
      </w:rPr>
      <w:t xml:space="preserve"> </w:t>
    </w:r>
    <w:r w:rsidR="006944FB">
      <w:rPr>
        <w:b/>
        <w:bCs/>
        <w:sz w:val="18"/>
        <w:szCs w:val="32"/>
      </w:rPr>
      <w:tab/>
    </w:r>
  </w:p>
  <w:p w:rsidR="006944FB" w:rsidRDefault="006944FB" w:rsidP="00C037A2">
    <w:pPr>
      <w:pStyle w:val="Nagwek3"/>
      <w:tabs>
        <w:tab w:val="left" w:pos="2977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b/>
        <w:bCs/>
        <w:sz w:val="18"/>
        <w:szCs w:val="32"/>
      </w:rPr>
      <w:tab/>
    </w:r>
  </w:p>
  <w:p w:rsidR="006944FB" w:rsidRPr="00CD5D3D" w:rsidRDefault="00091E23" w:rsidP="00CD5D3D">
    <w:r>
      <w:rPr>
        <w:rFonts w:ascii="Tahoma" w:hAnsi="Tahoma" w:cs="Tahoma"/>
        <w:b/>
        <w:b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8F3283E" wp14:editId="635B9C40">
          <wp:simplePos x="0" y="0"/>
          <wp:positionH relativeFrom="column">
            <wp:posOffset>7414260</wp:posOffset>
          </wp:positionH>
          <wp:positionV relativeFrom="paragraph">
            <wp:posOffset>50165</wp:posOffset>
          </wp:positionV>
          <wp:extent cx="1644650" cy="607060"/>
          <wp:effectExtent l="0" t="0" r="0" b="2540"/>
          <wp:wrapNone/>
          <wp:docPr id="19" name="Obraz 19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Projekt współfinansowany ze środków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Unii Europejskiej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>w ramach Europejskiego Funduszu Społecznego</w:t>
    </w:r>
  </w:p>
  <w:p w:rsidR="006944FB" w:rsidRDefault="006944FB" w:rsidP="00C037A2">
    <w:pPr>
      <w:pStyle w:val="Nagwek8"/>
      <w:tabs>
        <w:tab w:val="left" w:pos="2977"/>
        <w:tab w:val="center" w:pos="5103"/>
        <w:tab w:val="right" w:pos="7230"/>
      </w:tabs>
      <w:spacing w:before="60"/>
      <w:jc w:val="both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:rsidR="006944FB" w:rsidRPr="00CD5D3D" w:rsidRDefault="006944FB" w:rsidP="00C037A2">
    <w:pPr>
      <w:tabs>
        <w:tab w:val="left" w:pos="2977"/>
        <w:tab w:val="center" w:pos="5103"/>
        <w:tab w:val="right" w:pos="7230"/>
      </w:tabs>
      <w:spacing w:after="120"/>
      <w:jc w:val="both"/>
      <w:rPr>
        <w:sz w:val="14"/>
      </w:rPr>
    </w:pPr>
    <w:r w:rsidRPr="00CD5D3D">
      <w:rPr>
        <w:sz w:val="14"/>
      </w:rPr>
      <w:tab/>
    </w:r>
    <w:r w:rsidRPr="00CD5D3D">
      <w:rPr>
        <w:sz w:val="14"/>
      </w:rPr>
      <w:tab/>
    </w:r>
  </w:p>
  <w:p w:rsidR="006944FB" w:rsidRPr="00CD5D3D" w:rsidRDefault="006944FB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5E2"/>
    <w:multiLevelType w:val="hybridMultilevel"/>
    <w:tmpl w:val="6B4A5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0323D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6348C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1156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07293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8160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53622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94F1B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94D2C"/>
    <w:multiLevelType w:val="hybridMultilevel"/>
    <w:tmpl w:val="094AC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C579C">
      <w:start w:val="4"/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4C"/>
    <w:rsid w:val="0000543F"/>
    <w:rsid w:val="00006E14"/>
    <w:rsid w:val="0001463C"/>
    <w:rsid w:val="00022A55"/>
    <w:rsid w:val="000315C0"/>
    <w:rsid w:val="00031E95"/>
    <w:rsid w:val="00053142"/>
    <w:rsid w:val="000537FC"/>
    <w:rsid w:val="00053DCD"/>
    <w:rsid w:val="00062084"/>
    <w:rsid w:val="00070BF7"/>
    <w:rsid w:val="00072330"/>
    <w:rsid w:val="00082E83"/>
    <w:rsid w:val="0008441A"/>
    <w:rsid w:val="00091E23"/>
    <w:rsid w:val="000B35B8"/>
    <w:rsid w:val="000B4A86"/>
    <w:rsid w:val="000B6B06"/>
    <w:rsid w:val="000D05CD"/>
    <w:rsid w:val="000D0692"/>
    <w:rsid w:val="000E108C"/>
    <w:rsid w:val="000F33AD"/>
    <w:rsid w:val="000F7700"/>
    <w:rsid w:val="00106661"/>
    <w:rsid w:val="00110F95"/>
    <w:rsid w:val="001110E2"/>
    <w:rsid w:val="00113A00"/>
    <w:rsid w:val="00116371"/>
    <w:rsid w:val="00124965"/>
    <w:rsid w:val="001265EC"/>
    <w:rsid w:val="00127160"/>
    <w:rsid w:val="00153359"/>
    <w:rsid w:val="00165B30"/>
    <w:rsid w:val="00167635"/>
    <w:rsid w:val="00174F11"/>
    <w:rsid w:val="00196B31"/>
    <w:rsid w:val="001A35CE"/>
    <w:rsid w:val="001B3102"/>
    <w:rsid w:val="001C6DB5"/>
    <w:rsid w:val="001E6D52"/>
    <w:rsid w:val="001F2B20"/>
    <w:rsid w:val="002053D3"/>
    <w:rsid w:val="00207B20"/>
    <w:rsid w:val="00217B04"/>
    <w:rsid w:val="002225B5"/>
    <w:rsid w:val="00225940"/>
    <w:rsid w:val="002320E4"/>
    <w:rsid w:val="00233C4A"/>
    <w:rsid w:val="002427AC"/>
    <w:rsid w:val="002467F4"/>
    <w:rsid w:val="00255EC7"/>
    <w:rsid w:val="002707FA"/>
    <w:rsid w:val="0028320F"/>
    <w:rsid w:val="002A3F6A"/>
    <w:rsid w:val="002A58F7"/>
    <w:rsid w:val="002A6AAE"/>
    <w:rsid w:val="002C644C"/>
    <w:rsid w:val="002D3465"/>
    <w:rsid w:val="002D6532"/>
    <w:rsid w:val="002E4AFB"/>
    <w:rsid w:val="002F0945"/>
    <w:rsid w:val="002F5AB8"/>
    <w:rsid w:val="003223EC"/>
    <w:rsid w:val="00330E4A"/>
    <w:rsid w:val="00337041"/>
    <w:rsid w:val="0034407B"/>
    <w:rsid w:val="0035256D"/>
    <w:rsid w:val="00370005"/>
    <w:rsid w:val="00370D88"/>
    <w:rsid w:val="00382872"/>
    <w:rsid w:val="00384586"/>
    <w:rsid w:val="003A46EA"/>
    <w:rsid w:val="003B1844"/>
    <w:rsid w:val="003B4248"/>
    <w:rsid w:val="003B7FAE"/>
    <w:rsid w:val="003F452E"/>
    <w:rsid w:val="003F72CF"/>
    <w:rsid w:val="004007E6"/>
    <w:rsid w:val="00402A3D"/>
    <w:rsid w:val="00413803"/>
    <w:rsid w:val="00413E4B"/>
    <w:rsid w:val="00413F1C"/>
    <w:rsid w:val="004229D6"/>
    <w:rsid w:val="0043552F"/>
    <w:rsid w:val="004728DC"/>
    <w:rsid w:val="00476236"/>
    <w:rsid w:val="00482719"/>
    <w:rsid w:val="0048770B"/>
    <w:rsid w:val="00497E48"/>
    <w:rsid w:val="004D0E13"/>
    <w:rsid w:val="004E7F1E"/>
    <w:rsid w:val="004F266B"/>
    <w:rsid w:val="004F3DFE"/>
    <w:rsid w:val="005143B6"/>
    <w:rsid w:val="005210E0"/>
    <w:rsid w:val="00535535"/>
    <w:rsid w:val="005448AD"/>
    <w:rsid w:val="00545FF8"/>
    <w:rsid w:val="0057721D"/>
    <w:rsid w:val="005A5B44"/>
    <w:rsid w:val="005A7E85"/>
    <w:rsid w:val="005B2CFF"/>
    <w:rsid w:val="005C008A"/>
    <w:rsid w:val="005D0299"/>
    <w:rsid w:val="005D15B1"/>
    <w:rsid w:val="00627C5F"/>
    <w:rsid w:val="006316FF"/>
    <w:rsid w:val="0064155E"/>
    <w:rsid w:val="00650737"/>
    <w:rsid w:val="006511C7"/>
    <w:rsid w:val="00656FE9"/>
    <w:rsid w:val="00675F77"/>
    <w:rsid w:val="00676E07"/>
    <w:rsid w:val="00684965"/>
    <w:rsid w:val="006944FB"/>
    <w:rsid w:val="006A2D2A"/>
    <w:rsid w:val="006B02B9"/>
    <w:rsid w:val="006B1110"/>
    <w:rsid w:val="006C1ADA"/>
    <w:rsid w:val="006C5486"/>
    <w:rsid w:val="006D156B"/>
    <w:rsid w:val="006F258C"/>
    <w:rsid w:val="00707D51"/>
    <w:rsid w:val="0071369D"/>
    <w:rsid w:val="00717B9F"/>
    <w:rsid w:val="0073320A"/>
    <w:rsid w:val="007531BF"/>
    <w:rsid w:val="0075479B"/>
    <w:rsid w:val="00755A6A"/>
    <w:rsid w:val="0077146E"/>
    <w:rsid w:val="00782AAC"/>
    <w:rsid w:val="00783318"/>
    <w:rsid w:val="007933C7"/>
    <w:rsid w:val="00794C33"/>
    <w:rsid w:val="007A2D5C"/>
    <w:rsid w:val="007A5D6A"/>
    <w:rsid w:val="007B3B3C"/>
    <w:rsid w:val="007D2569"/>
    <w:rsid w:val="007E31C1"/>
    <w:rsid w:val="007F1573"/>
    <w:rsid w:val="007F419F"/>
    <w:rsid w:val="00800D60"/>
    <w:rsid w:val="00816EF1"/>
    <w:rsid w:val="00830120"/>
    <w:rsid w:val="008434D1"/>
    <w:rsid w:val="00871DD3"/>
    <w:rsid w:val="0087474C"/>
    <w:rsid w:val="00880497"/>
    <w:rsid w:val="0088218A"/>
    <w:rsid w:val="008A68FA"/>
    <w:rsid w:val="008B04A9"/>
    <w:rsid w:val="008C28CB"/>
    <w:rsid w:val="008C39C5"/>
    <w:rsid w:val="008C7E67"/>
    <w:rsid w:val="008D1127"/>
    <w:rsid w:val="008D2FB2"/>
    <w:rsid w:val="008E2A24"/>
    <w:rsid w:val="008E4347"/>
    <w:rsid w:val="008E5F59"/>
    <w:rsid w:val="008F04F5"/>
    <w:rsid w:val="008F4305"/>
    <w:rsid w:val="00920934"/>
    <w:rsid w:val="00923573"/>
    <w:rsid w:val="0094032D"/>
    <w:rsid w:val="009465BF"/>
    <w:rsid w:val="00952112"/>
    <w:rsid w:val="00961936"/>
    <w:rsid w:val="009909E9"/>
    <w:rsid w:val="00992C6B"/>
    <w:rsid w:val="00993B70"/>
    <w:rsid w:val="009940B6"/>
    <w:rsid w:val="009B2BEB"/>
    <w:rsid w:val="009B54D4"/>
    <w:rsid w:val="009C5CC2"/>
    <w:rsid w:val="009E0CFE"/>
    <w:rsid w:val="009F7519"/>
    <w:rsid w:val="00A12AEE"/>
    <w:rsid w:val="00A13FE5"/>
    <w:rsid w:val="00A20F45"/>
    <w:rsid w:val="00A33572"/>
    <w:rsid w:val="00A365BE"/>
    <w:rsid w:val="00A46762"/>
    <w:rsid w:val="00A668E0"/>
    <w:rsid w:val="00A72426"/>
    <w:rsid w:val="00A92944"/>
    <w:rsid w:val="00A94421"/>
    <w:rsid w:val="00A95938"/>
    <w:rsid w:val="00AB461C"/>
    <w:rsid w:val="00AB4D90"/>
    <w:rsid w:val="00AC1480"/>
    <w:rsid w:val="00AF0542"/>
    <w:rsid w:val="00AF1B2B"/>
    <w:rsid w:val="00AF3CA4"/>
    <w:rsid w:val="00B02500"/>
    <w:rsid w:val="00B1058F"/>
    <w:rsid w:val="00B116D0"/>
    <w:rsid w:val="00B13082"/>
    <w:rsid w:val="00B177BE"/>
    <w:rsid w:val="00B24922"/>
    <w:rsid w:val="00B255CD"/>
    <w:rsid w:val="00B337E7"/>
    <w:rsid w:val="00B43963"/>
    <w:rsid w:val="00B45E23"/>
    <w:rsid w:val="00B51824"/>
    <w:rsid w:val="00B54CBC"/>
    <w:rsid w:val="00B56993"/>
    <w:rsid w:val="00B6706D"/>
    <w:rsid w:val="00B7200E"/>
    <w:rsid w:val="00B75FD2"/>
    <w:rsid w:val="00B870D4"/>
    <w:rsid w:val="00BA4657"/>
    <w:rsid w:val="00BB443B"/>
    <w:rsid w:val="00BB7A55"/>
    <w:rsid w:val="00BC3712"/>
    <w:rsid w:val="00BE1411"/>
    <w:rsid w:val="00BE2197"/>
    <w:rsid w:val="00BF52EF"/>
    <w:rsid w:val="00C0339F"/>
    <w:rsid w:val="00C037A2"/>
    <w:rsid w:val="00C108F8"/>
    <w:rsid w:val="00C2129A"/>
    <w:rsid w:val="00C27A33"/>
    <w:rsid w:val="00C5458D"/>
    <w:rsid w:val="00C55056"/>
    <w:rsid w:val="00C554AF"/>
    <w:rsid w:val="00C70FBB"/>
    <w:rsid w:val="00C85864"/>
    <w:rsid w:val="00C8598E"/>
    <w:rsid w:val="00C86897"/>
    <w:rsid w:val="00C94355"/>
    <w:rsid w:val="00C9696F"/>
    <w:rsid w:val="00C971E4"/>
    <w:rsid w:val="00CA1E48"/>
    <w:rsid w:val="00CA2D00"/>
    <w:rsid w:val="00CC1049"/>
    <w:rsid w:val="00CD1D63"/>
    <w:rsid w:val="00CD5D3D"/>
    <w:rsid w:val="00CD7F61"/>
    <w:rsid w:val="00CE06C7"/>
    <w:rsid w:val="00CF50BF"/>
    <w:rsid w:val="00D07EBC"/>
    <w:rsid w:val="00D30AA3"/>
    <w:rsid w:val="00D33CC9"/>
    <w:rsid w:val="00D56E2E"/>
    <w:rsid w:val="00D6754E"/>
    <w:rsid w:val="00D75A5D"/>
    <w:rsid w:val="00D979FD"/>
    <w:rsid w:val="00DB3282"/>
    <w:rsid w:val="00DB36C2"/>
    <w:rsid w:val="00DB6EF7"/>
    <w:rsid w:val="00DB7DF5"/>
    <w:rsid w:val="00DE3C85"/>
    <w:rsid w:val="00DE4CD4"/>
    <w:rsid w:val="00DE5027"/>
    <w:rsid w:val="00DF3F57"/>
    <w:rsid w:val="00E243EB"/>
    <w:rsid w:val="00E343F5"/>
    <w:rsid w:val="00E34553"/>
    <w:rsid w:val="00E65C91"/>
    <w:rsid w:val="00E704EE"/>
    <w:rsid w:val="00E71B50"/>
    <w:rsid w:val="00E74243"/>
    <w:rsid w:val="00E812AD"/>
    <w:rsid w:val="00EA2F4B"/>
    <w:rsid w:val="00EB273F"/>
    <w:rsid w:val="00EB4F91"/>
    <w:rsid w:val="00EC64E2"/>
    <w:rsid w:val="00ED2460"/>
    <w:rsid w:val="00ED29EB"/>
    <w:rsid w:val="00ED3CBE"/>
    <w:rsid w:val="00ED3E87"/>
    <w:rsid w:val="00EF0E12"/>
    <w:rsid w:val="00F02DC7"/>
    <w:rsid w:val="00F11616"/>
    <w:rsid w:val="00F1533B"/>
    <w:rsid w:val="00F174B2"/>
    <w:rsid w:val="00F25FE5"/>
    <w:rsid w:val="00F34DDD"/>
    <w:rsid w:val="00F3539A"/>
    <w:rsid w:val="00F3560E"/>
    <w:rsid w:val="00F40708"/>
    <w:rsid w:val="00F4217E"/>
    <w:rsid w:val="00F50CD2"/>
    <w:rsid w:val="00F53978"/>
    <w:rsid w:val="00F61088"/>
    <w:rsid w:val="00F73738"/>
    <w:rsid w:val="00F84DB1"/>
    <w:rsid w:val="00F850CC"/>
    <w:rsid w:val="00FA6E3B"/>
    <w:rsid w:val="00FC627F"/>
    <w:rsid w:val="00FD3D3C"/>
    <w:rsid w:val="00FD59A6"/>
    <w:rsid w:val="00FD6964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otecki\Desktop\Papier%20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4E3F-4177-4738-BD82-E5220E13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POKL</Template>
  <TotalTime>1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Międzynarodowa Wyższa Szkoła Logistyki i Transportu</Company>
  <LinksUpToDate>false</LinksUpToDate>
  <CharactersWithSpaces>2989</CharactersWithSpaces>
  <SharedDoc>false</SharedDoc>
  <HLinks>
    <vt:vector size="42" baseType="variant">
      <vt:variant>
        <vt:i4>6029375</vt:i4>
      </vt:variant>
      <vt:variant>
        <vt:i4>18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15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12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9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6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3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0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Bartosz Kotecki</dc:creator>
  <cp:lastModifiedBy>pluzyniecka</cp:lastModifiedBy>
  <cp:revision>2</cp:revision>
  <cp:lastPrinted>2018-01-22T14:32:00Z</cp:lastPrinted>
  <dcterms:created xsi:type="dcterms:W3CDTF">2018-02-20T13:03:00Z</dcterms:created>
  <dcterms:modified xsi:type="dcterms:W3CDTF">2018-02-20T13:03:00Z</dcterms:modified>
</cp:coreProperties>
</file>